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FD" w:rsidRDefault="00D8606E">
      <w:r>
        <w:t>IONA KEWNEY MOVEMENT WORKSHOPS.</w:t>
      </w:r>
      <w:r w:rsidR="003A0883">
        <w:t xml:space="preserve"> +44/7940267707.</w:t>
      </w:r>
    </w:p>
    <w:p w:rsidR="003A0883" w:rsidRDefault="003A0883"/>
    <w:p w:rsidR="00D8606E" w:rsidRDefault="006148FD">
      <w:r>
        <w:t>’</w:t>
      </w:r>
      <w:r w:rsidR="00276B3B">
        <w:t>M</w:t>
      </w:r>
      <w:r w:rsidR="00D8606E">
        <w:t>ethods of movement</w:t>
      </w:r>
      <w:r w:rsidR="002849ED">
        <w:t xml:space="preserve"> through physical training to</w:t>
      </w:r>
      <w:r w:rsidR="008A23E7">
        <w:t>:</w:t>
      </w:r>
      <w:r w:rsidR="00D8606E">
        <w:t xml:space="preserve"> </w:t>
      </w:r>
    </w:p>
    <w:p w:rsidR="00D8606E" w:rsidRDefault="008A23E7">
      <w:r>
        <w:t>-</w:t>
      </w:r>
      <w:r w:rsidR="00D8606E">
        <w:t>Inner visions.</w:t>
      </w:r>
    </w:p>
    <w:p w:rsidR="00D8606E" w:rsidRDefault="008A23E7">
      <w:r>
        <w:t>-Becoming the other /transformations.</w:t>
      </w:r>
    </w:p>
    <w:p w:rsidR="00D8606E" w:rsidRDefault="008A23E7">
      <w:r>
        <w:t>-Lived information and emotion.</w:t>
      </w:r>
    </w:p>
    <w:p w:rsidR="00C960BA" w:rsidRDefault="008A23E7">
      <w:r>
        <w:t>-Deconstruction of technique for quality of abandon and control.</w:t>
      </w:r>
    </w:p>
    <w:p w:rsidR="00D8606E" w:rsidRDefault="008A23E7">
      <w:r>
        <w:t>-</w:t>
      </w:r>
      <w:r w:rsidR="002849ED">
        <w:t>Body segmentation</w:t>
      </w:r>
      <w:r w:rsidR="00D8606E">
        <w:t xml:space="preserve"> </w:t>
      </w:r>
      <w:r w:rsidR="002849ED">
        <w:t>movement</w:t>
      </w:r>
      <w:r w:rsidR="0069239C">
        <w:t xml:space="preserve"> and </w:t>
      </w:r>
      <w:r>
        <w:t xml:space="preserve">physical </w:t>
      </w:r>
      <w:r w:rsidR="0069239C">
        <w:t>displacement</w:t>
      </w:r>
      <w:r w:rsidR="00D8606E">
        <w:t>.</w:t>
      </w:r>
    </w:p>
    <w:p w:rsidR="00D8606E" w:rsidRDefault="008A23E7">
      <w:r>
        <w:t>-</w:t>
      </w:r>
      <w:r w:rsidR="00D8606E">
        <w:t>Improvisation structures.</w:t>
      </w:r>
    </w:p>
    <w:p w:rsidR="002F332A" w:rsidRDefault="008A23E7">
      <w:r>
        <w:t>-</w:t>
      </w:r>
      <w:r w:rsidR="0069239C">
        <w:t>The anatomy of states</w:t>
      </w:r>
    </w:p>
    <w:p w:rsidR="007D5DBA" w:rsidRDefault="002F332A">
      <w:r>
        <w:t>-Movement from the inside out</w:t>
      </w:r>
      <w:r w:rsidR="0069239C">
        <w:t>.</w:t>
      </w:r>
    </w:p>
    <w:p w:rsidR="00BD6963" w:rsidRDefault="00BD6963">
      <w:r>
        <w:t>-speeds and timing.</w:t>
      </w:r>
    </w:p>
    <w:p w:rsidR="002F332A" w:rsidRDefault="002F332A">
      <w:r>
        <w:t>-shapeshifting.</w:t>
      </w:r>
    </w:p>
    <w:p w:rsidR="00900321" w:rsidRDefault="00900321">
      <w:r>
        <w:t>-control and disorder.</w:t>
      </w:r>
    </w:p>
    <w:p w:rsidR="008A23E7" w:rsidRDefault="008A23E7">
      <w:r>
        <w:t>-Physical trainings and stretching.</w:t>
      </w:r>
    </w:p>
    <w:p w:rsidR="00276B3B" w:rsidRDefault="00276B3B">
      <w:r>
        <w:t xml:space="preserve">-Use of the </w:t>
      </w:r>
      <w:r w:rsidR="002849ED">
        <w:t>individual’s</w:t>
      </w:r>
      <w:r>
        <w:t xml:space="preserve"> techniques</w:t>
      </w:r>
      <w:r w:rsidR="002849ED">
        <w:t xml:space="preserve"> and body vocabulary</w:t>
      </w:r>
      <w:r>
        <w:t xml:space="preserve"> to reinvent and create their own methods of movement.</w:t>
      </w:r>
    </w:p>
    <w:p w:rsidR="00276B3B" w:rsidRDefault="00276B3B">
      <w:r>
        <w:t>-how to shape a bigger space than just the dance/content and ways of projecting or concealing the weight of thought.</w:t>
      </w:r>
    </w:p>
    <w:p w:rsidR="00276B3B" w:rsidRDefault="002849ED">
      <w:r>
        <w:t>-</w:t>
      </w:r>
      <w:r w:rsidR="00276B3B">
        <w:t xml:space="preserve">drawing the body </w:t>
      </w:r>
      <w:r>
        <w:t>in space and timing</w:t>
      </w:r>
      <w:r w:rsidR="00276B3B">
        <w:t xml:space="preserve"> and its capacity for change.</w:t>
      </w:r>
    </w:p>
    <w:p w:rsidR="00276B3B" w:rsidRDefault="00900321">
      <w:r>
        <w:t>B</w:t>
      </w:r>
      <w:r w:rsidR="00FB32F7">
        <w:t>ASE CONTENTS</w:t>
      </w:r>
      <w:r>
        <w:t xml:space="preserve"> </w:t>
      </w:r>
      <w:r w:rsidR="00CC7DCC">
        <w:t xml:space="preserve">- </w:t>
      </w:r>
      <w:r w:rsidR="00276B3B">
        <w:t xml:space="preserve">hand balancing, </w:t>
      </w:r>
      <w:r w:rsidR="002849ED">
        <w:t>movement, floorwork</w:t>
      </w:r>
      <w:r>
        <w:t xml:space="preserve"> action</w:t>
      </w:r>
      <w:r w:rsidR="002849ED">
        <w:t>,</w:t>
      </w:r>
      <w:r>
        <w:t xml:space="preserve"> </w:t>
      </w:r>
      <w:r w:rsidR="00CC7DCC">
        <w:t xml:space="preserve">stretching, </w:t>
      </w:r>
      <w:r>
        <w:t>alternative physicality, sport and active dreaming</w:t>
      </w:r>
      <w:r w:rsidR="002849ED">
        <w:t>.</w:t>
      </w:r>
      <w:r w:rsidR="00CC7DCC">
        <w:t xml:space="preserve"> </w:t>
      </w:r>
      <w:r w:rsidR="007D5DBA">
        <w:t>Improvisation set ups.</w:t>
      </w:r>
      <w:r w:rsidR="006148FD">
        <w:t>’</w:t>
      </w:r>
    </w:p>
    <w:p w:rsidR="00D8606E" w:rsidRDefault="00D8606E"/>
    <w:p w:rsidR="00D8606E" w:rsidRDefault="00D8606E">
      <w:r>
        <w:t>Iona has been performing</w:t>
      </w:r>
      <w:r w:rsidR="008A23E7">
        <w:t xml:space="preserve"> </w:t>
      </w:r>
      <w:r w:rsidR="003508DD">
        <w:t>her</w:t>
      </w:r>
      <w:r w:rsidR="008A23E7">
        <w:t xml:space="preserve"> </w:t>
      </w:r>
      <w:r w:rsidR="007D5DBA">
        <w:t xml:space="preserve">body of </w:t>
      </w:r>
      <w:r w:rsidR="00C34346">
        <w:t xml:space="preserve">movement visions, </w:t>
      </w:r>
      <w:r w:rsidR="003508DD">
        <w:t xml:space="preserve">physical </w:t>
      </w:r>
      <w:r w:rsidR="00C34346">
        <w:t xml:space="preserve">trainings </w:t>
      </w:r>
      <w:r w:rsidR="00900321">
        <w:t xml:space="preserve">and </w:t>
      </w:r>
      <w:r w:rsidR="008A23E7">
        <w:t>idi</w:t>
      </w:r>
      <w:r w:rsidR="00C960BA">
        <w:t>os</w:t>
      </w:r>
      <w:r w:rsidR="008A23E7">
        <w:t>y</w:t>
      </w:r>
      <w:r w:rsidR="00C960BA">
        <w:t xml:space="preserve">ncratic performance </w:t>
      </w:r>
      <w:r>
        <w:t>strategies through various stages of her life</w:t>
      </w:r>
      <w:r w:rsidR="00C34346">
        <w:t>;</w:t>
      </w:r>
      <w:r w:rsidR="008A23E7">
        <w:t xml:space="preserve"> from art</w:t>
      </w:r>
      <w:r w:rsidR="002F332A">
        <w:t xml:space="preserve"> </w:t>
      </w:r>
      <w:r w:rsidR="008A23E7">
        <w:t>to very physical performance art</w:t>
      </w:r>
      <w:r w:rsidR="00C34346">
        <w:t xml:space="preserve"> </w:t>
      </w:r>
      <w:r w:rsidR="00900321">
        <w:t xml:space="preserve">/acts of endurance and limitations, </w:t>
      </w:r>
      <w:r w:rsidR="008A23E7">
        <w:t xml:space="preserve">art installations to </w:t>
      </w:r>
      <w:r w:rsidR="002F332A">
        <w:t xml:space="preserve">dance, </w:t>
      </w:r>
      <w:r w:rsidR="008A23E7">
        <w:t>circ</w:t>
      </w:r>
      <w:r w:rsidR="002F332A">
        <w:t xml:space="preserve">us, theatre and experiment </w:t>
      </w:r>
      <w:r>
        <w:t xml:space="preserve">in formats of installations, </w:t>
      </w:r>
      <w:r w:rsidR="008A23E7">
        <w:t xml:space="preserve">clubs, </w:t>
      </w:r>
      <w:r>
        <w:t>grand theatres and churches, black boxes, muse</w:t>
      </w:r>
      <w:r w:rsidR="00C960BA">
        <w:t>u</w:t>
      </w:r>
      <w:r>
        <w:t>ms,</w:t>
      </w:r>
      <w:r w:rsidR="008A23E7">
        <w:t xml:space="preserve"> </w:t>
      </w:r>
      <w:r w:rsidR="00C960BA">
        <w:t>outdoors, alternative spaces,</w:t>
      </w:r>
      <w:r w:rsidR="00A4518E">
        <w:t xml:space="preserve"> </w:t>
      </w:r>
      <w:r>
        <w:t xml:space="preserve">art </w:t>
      </w:r>
      <w:r w:rsidR="00A4518E">
        <w:t xml:space="preserve">galleries </w:t>
      </w:r>
      <w:r>
        <w:t xml:space="preserve">and the usual </w:t>
      </w:r>
      <w:r w:rsidR="00C960BA">
        <w:t xml:space="preserve">international </w:t>
      </w:r>
      <w:r>
        <w:t>contemporary dance, circus and theatre venues and fes</w:t>
      </w:r>
      <w:r w:rsidR="00C960BA">
        <w:t>t</w:t>
      </w:r>
      <w:r>
        <w:t>ivals.</w:t>
      </w:r>
    </w:p>
    <w:p w:rsidR="0020697F" w:rsidRDefault="006148FD">
      <w:r>
        <w:t>One of h</w:t>
      </w:r>
      <w:r w:rsidR="00D8606E">
        <w:t>er first</w:t>
      </w:r>
      <w:r>
        <w:t xml:space="preserve"> full length</w:t>
      </w:r>
      <w:r w:rsidR="00D8606E">
        <w:t xml:space="preserve"> solo</w:t>
      </w:r>
      <w:r w:rsidR="00C34346">
        <w:t>s,</w:t>
      </w:r>
      <w:r>
        <w:t xml:space="preserve"> w</w:t>
      </w:r>
      <w:r w:rsidR="00DD42DD">
        <w:t>ith music created with Barry 7 of Add N to (X)</w:t>
      </w:r>
      <w:r w:rsidR="00C34346">
        <w:t>,</w:t>
      </w:r>
      <w:r w:rsidR="00DD42DD">
        <w:t xml:space="preserve"> w</w:t>
      </w:r>
      <w:r>
        <w:t>as at St. Marks C</w:t>
      </w:r>
      <w:r w:rsidR="00D8606E">
        <w:t xml:space="preserve">hurch </w:t>
      </w:r>
      <w:r>
        <w:t xml:space="preserve">NY </w:t>
      </w:r>
      <w:r w:rsidR="00D8606E">
        <w:t>in 1999</w:t>
      </w:r>
      <w:r w:rsidR="00DD42DD">
        <w:t xml:space="preserve"> </w:t>
      </w:r>
      <w:r w:rsidR="002F332A">
        <w:t xml:space="preserve">New </w:t>
      </w:r>
      <w:r>
        <w:t>York Improvisation Festival of D</w:t>
      </w:r>
      <w:r w:rsidR="00DD42DD">
        <w:t>ance</w:t>
      </w:r>
      <w:r>
        <w:t>. S</w:t>
      </w:r>
      <w:r w:rsidR="008A23E7">
        <w:t>ince</w:t>
      </w:r>
      <w:r>
        <w:t>,</w:t>
      </w:r>
      <w:r w:rsidR="00BD6963">
        <w:t xml:space="preserve"> she has been performing u</w:t>
      </w:r>
      <w:r w:rsidR="00DD42DD">
        <w:t>nique one off shows</w:t>
      </w:r>
      <w:r w:rsidR="00BD6963">
        <w:t xml:space="preserve"> internationally for the past 18 years </w:t>
      </w:r>
      <w:r w:rsidR="008A23E7">
        <w:t>with various musicians</w:t>
      </w:r>
      <w:r>
        <w:t>, installations,</w:t>
      </w:r>
      <w:r w:rsidR="007D5DBA">
        <w:t xml:space="preserve"> artwork, </w:t>
      </w:r>
      <w:r w:rsidR="0020697F">
        <w:t>texts.</w:t>
      </w:r>
      <w:bookmarkStart w:id="0" w:name="_GoBack"/>
      <w:bookmarkEnd w:id="0"/>
    </w:p>
    <w:p w:rsidR="00D8606E" w:rsidRDefault="00DD42DD">
      <w:r>
        <w:t>A</w:t>
      </w:r>
      <w:r w:rsidR="006148FD">
        <w:t>lways</w:t>
      </w:r>
      <w:r>
        <w:t xml:space="preserve"> with a</w:t>
      </w:r>
      <w:r w:rsidR="006148FD">
        <w:t xml:space="preserve"> highly visceral and emotive language</w:t>
      </w:r>
      <w:r w:rsidR="00BD6963">
        <w:t>.</w:t>
      </w:r>
    </w:p>
    <w:p w:rsidR="00D8606E" w:rsidRDefault="00DD42DD">
      <w:r>
        <w:t>C</w:t>
      </w:r>
      <w:r w:rsidR="00D8606E">
        <w:t>ombining different art forms and vision through theori</w:t>
      </w:r>
      <w:r w:rsidR="007D5DBA">
        <w:t xml:space="preserve">es of art and life and </w:t>
      </w:r>
      <w:r w:rsidR="00CC7DCC">
        <w:t xml:space="preserve">improvisation, </w:t>
      </w:r>
      <w:r w:rsidR="007D5DBA">
        <w:t>the driving fire</w:t>
      </w:r>
      <w:r w:rsidR="002F332A">
        <w:t>, mistakes, chances</w:t>
      </w:r>
      <w:r w:rsidR="00C960BA">
        <w:t xml:space="preserve"> </w:t>
      </w:r>
      <w:r>
        <w:t>and the</w:t>
      </w:r>
      <w:r w:rsidR="00C960BA">
        <w:t xml:space="preserve"> r</w:t>
      </w:r>
      <w:r>
        <w:t>elentless energies</w:t>
      </w:r>
      <w:r w:rsidR="007D5DBA">
        <w:t xml:space="preserve"> of physicality</w:t>
      </w:r>
      <w:r w:rsidR="00C960BA">
        <w:t>:</w:t>
      </w:r>
      <w:r w:rsidR="007D5DBA">
        <w:t xml:space="preserve"> </w:t>
      </w:r>
      <w:r w:rsidR="00C960BA">
        <w:t xml:space="preserve">its limits, </w:t>
      </w:r>
      <w:r w:rsidR="007D5DBA">
        <w:t>its desires, longing, hauntings</w:t>
      </w:r>
      <w:r w:rsidR="00C960BA">
        <w:t>, oddities, capabilities</w:t>
      </w:r>
      <w:r w:rsidR="007D5DBA">
        <w:t xml:space="preserve"> </w:t>
      </w:r>
      <w:r w:rsidR="00C960BA">
        <w:t>,,,,</w:t>
      </w:r>
    </w:p>
    <w:p w:rsidR="00D8606E" w:rsidRDefault="00D8606E">
      <w:r>
        <w:t>Heavy factors</w:t>
      </w:r>
      <w:r w:rsidR="002F332A">
        <w:t xml:space="preserve"> of searc</w:t>
      </w:r>
      <w:r w:rsidR="007D5DBA">
        <w:t>hing the inside out of the body</w:t>
      </w:r>
      <w:r w:rsidR="00DD42DD">
        <w:t>,</w:t>
      </w:r>
      <w:r w:rsidR="00C34346">
        <w:t xml:space="preserve"> power and fragility,</w:t>
      </w:r>
      <w:r w:rsidR="00DD42DD">
        <w:t xml:space="preserve"> </w:t>
      </w:r>
      <w:r w:rsidR="002F332A">
        <w:t>its ca</w:t>
      </w:r>
      <w:r w:rsidR="007D5DBA">
        <w:t>pabilities twisted by thought and m</w:t>
      </w:r>
      <w:r w:rsidR="002F332A">
        <w:t xml:space="preserve">anipulated by </w:t>
      </w:r>
      <w:r w:rsidR="007D5DBA">
        <w:t>external and internal desire and reason and random.</w:t>
      </w:r>
    </w:p>
    <w:p w:rsidR="007D5DBA" w:rsidRDefault="00D8606E">
      <w:r>
        <w:t>Seeing from the inside eye the fight, flight and dec</w:t>
      </w:r>
      <w:r w:rsidR="007D5DBA">
        <w:t>isions making in time and space.</w:t>
      </w:r>
    </w:p>
    <w:p w:rsidR="00D8606E" w:rsidRDefault="007D5DBA">
      <w:r>
        <w:t>T</w:t>
      </w:r>
      <w:r w:rsidR="00D8606E">
        <w:t xml:space="preserve">he art of being in the </w:t>
      </w:r>
      <w:r>
        <w:t>moment a</w:t>
      </w:r>
      <w:r w:rsidR="00BD6963">
        <w:t>nd going as far with the body (</w:t>
      </w:r>
      <w:r>
        <w:t xml:space="preserve">or mind) </w:t>
      </w:r>
      <w:r w:rsidR="00D8606E">
        <w:t>until it develops into another train of thought, anoth</w:t>
      </w:r>
      <w:r>
        <w:t xml:space="preserve">er direction, </w:t>
      </w:r>
      <w:r w:rsidR="00D8606E">
        <w:t xml:space="preserve">satisfaction, being </w:t>
      </w:r>
      <w:r>
        <w:t xml:space="preserve">truly in the moment </w:t>
      </w:r>
      <w:r w:rsidR="00D8606E">
        <w:t>but</w:t>
      </w:r>
      <w:r>
        <w:t xml:space="preserve"> being a beat ahead of the ‘unsus</w:t>
      </w:r>
      <w:r w:rsidR="00D8606E">
        <w:t xml:space="preserve">pected coming’ the live development -how to get out the hole or be dug on in under. </w:t>
      </w:r>
    </w:p>
    <w:p w:rsidR="0069239C" w:rsidRDefault="0069239C"/>
    <w:p w:rsidR="0069239C" w:rsidRDefault="0069239C">
      <w:r>
        <w:t xml:space="preserve">Duncan of </w:t>
      </w:r>
      <w:proofErr w:type="spellStart"/>
      <w:r>
        <w:t>Jordanstone</w:t>
      </w:r>
      <w:proofErr w:type="spellEnd"/>
      <w:r>
        <w:t xml:space="preserve"> College of Art and Design. Fine Art.</w:t>
      </w:r>
      <w:r w:rsidR="006148FD">
        <w:t xml:space="preserve"> Dundee</w:t>
      </w:r>
      <w:r>
        <w:t xml:space="preserve"> 1991-1995.</w:t>
      </w:r>
    </w:p>
    <w:p w:rsidR="0069239C" w:rsidRDefault="0069239C">
      <w:r>
        <w:t xml:space="preserve">School for New Dance Development. SNDO. </w:t>
      </w:r>
      <w:r w:rsidR="006148FD">
        <w:t xml:space="preserve">Amsterdam </w:t>
      </w:r>
      <w:r>
        <w:t>1996-1998.</w:t>
      </w:r>
    </w:p>
    <w:p w:rsidR="00C960BA" w:rsidRDefault="0069239C">
      <w:r>
        <w:t xml:space="preserve">Iona </w:t>
      </w:r>
      <w:proofErr w:type="spellStart"/>
      <w:r>
        <w:t>Kewney</w:t>
      </w:r>
      <w:proofErr w:type="spellEnd"/>
      <w:r>
        <w:t xml:space="preserve"> </w:t>
      </w:r>
      <w:r w:rsidR="006148FD">
        <w:t xml:space="preserve">Company </w:t>
      </w:r>
      <w:r>
        <w:t>Solos 1998-2017 present ongoing international performances &gt;&gt;</w:t>
      </w:r>
    </w:p>
    <w:p w:rsidR="0069239C" w:rsidRDefault="0069239C">
      <w:r>
        <w:t xml:space="preserve">Wim </w:t>
      </w:r>
      <w:proofErr w:type="spellStart"/>
      <w:r>
        <w:t>Vandekeybus</w:t>
      </w:r>
      <w:proofErr w:type="spellEnd"/>
      <w:r>
        <w:t>/</w:t>
      </w:r>
      <w:proofErr w:type="spellStart"/>
      <w:r>
        <w:t>Ultima</w:t>
      </w:r>
      <w:proofErr w:type="spellEnd"/>
      <w:r>
        <w:t xml:space="preserve"> </w:t>
      </w:r>
      <w:proofErr w:type="spellStart"/>
      <w:r>
        <w:t>Vez</w:t>
      </w:r>
      <w:proofErr w:type="spellEnd"/>
      <w:r>
        <w:t>. 2000.2001.2002.</w:t>
      </w:r>
    </w:p>
    <w:p w:rsidR="0069239C" w:rsidRDefault="0069239C">
      <w:proofErr w:type="spellStart"/>
      <w:r>
        <w:t>Cirkspiloterna</w:t>
      </w:r>
      <w:proofErr w:type="spellEnd"/>
      <w:r>
        <w:t xml:space="preserve"> (</w:t>
      </w:r>
      <w:proofErr w:type="spellStart"/>
      <w:r>
        <w:t>doch</w:t>
      </w:r>
      <w:proofErr w:type="spellEnd"/>
      <w:r>
        <w:t>), Stockholm. 2003-2005.</w:t>
      </w:r>
    </w:p>
    <w:p w:rsidR="0069239C" w:rsidRDefault="0069239C">
      <w:r>
        <w:t xml:space="preserve">Alain </w:t>
      </w:r>
      <w:proofErr w:type="spellStart"/>
      <w:r>
        <w:t>Platel</w:t>
      </w:r>
      <w:proofErr w:type="spellEnd"/>
      <w:r>
        <w:t xml:space="preserve"> /Les Ballets C de La B. 2005.2006.2007.</w:t>
      </w:r>
    </w:p>
    <w:p w:rsidR="0069239C" w:rsidRDefault="0069239C">
      <w:r>
        <w:t xml:space="preserve">Knights of The Invisible (Iona </w:t>
      </w:r>
      <w:proofErr w:type="spellStart"/>
      <w:r>
        <w:t>Kewney</w:t>
      </w:r>
      <w:proofErr w:type="spellEnd"/>
      <w:r>
        <w:t xml:space="preserve"> and Joseph </w:t>
      </w:r>
      <w:proofErr w:type="spellStart"/>
      <w:r>
        <w:t>Quimby</w:t>
      </w:r>
      <w:proofErr w:type="spellEnd"/>
      <w:r>
        <w:t>) 2009-2015.</w:t>
      </w:r>
    </w:p>
    <w:p w:rsidR="0069239C" w:rsidRDefault="0069239C">
      <w:r>
        <w:t>Circus Next /Jeune Talents du Cirque Laure</w:t>
      </w:r>
      <w:r w:rsidR="00066E38">
        <w:t>a</w:t>
      </w:r>
      <w:r>
        <w:t>te 2012/2013.</w:t>
      </w:r>
    </w:p>
    <w:p w:rsidR="0069239C" w:rsidRDefault="0069239C">
      <w:r>
        <w:t>Creative Scotland Qu</w:t>
      </w:r>
      <w:r w:rsidR="00066E38">
        <w:t xml:space="preserve">ality Productions Funding Award </w:t>
      </w:r>
      <w:r>
        <w:t>2014</w:t>
      </w:r>
      <w:r w:rsidR="00066E38">
        <w:t>/2015</w:t>
      </w:r>
      <w:r>
        <w:t>.</w:t>
      </w:r>
      <w:r w:rsidR="00066E38">
        <w:t xml:space="preserve"> British Dance Edition Research Award 2010. Choreographic Futures Award 2012.</w:t>
      </w:r>
    </w:p>
    <w:p w:rsidR="007D5DBA" w:rsidRDefault="007D5DBA">
      <w:r>
        <w:t xml:space="preserve">Iona </w:t>
      </w:r>
      <w:proofErr w:type="spellStart"/>
      <w:r>
        <w:t>Kewney</w:t>
      </w:r>
      <w:proofErr w:type="spellEnd"/>
      <w:r>
        <w:t xml:space="preserve"> Company 2016&gt;&gt;&gt;</w:t>
      </w:r>
    </w:p>
    <w:p w:rsidR="00BD6963" w:rsidRDefault="00BD6963">
      <w:r>
        <w:t>+44/7940267707.</w:t>
      </w:r>
    </w:p>
    <w:p w:rsidR="00BD6963" w:rsidRDefault="00BD6963">
      <w:r>
        <w:t xml:space="preserve">FULL WEBSITE </w:t>
      </w:r>
      <w:hyperlink r:id="rId5" w:history="1">
        <w:r w:rsidRPr="00C91895">
          <w:rPr>
            <w:rStyle w:val="Hyperlink"/>
          </w:rPr>
          <w:t>www.ionakewney.com</w:t>
        </w:r>
      </w:hyperlink>
    </w:p>
    <w:p w:rsidR="00BD6963" w:rsidRDefault="00BD6963">
      <w:r>
        <w:t xml:space="preserve">FACEBOOK PAGE </w:t>
      </w:r>
      <w:hyperlink r:id="rId6" w:history="1">
        <w:r w:rsidRPr="00C91895">
          <w:rPr>
            <w:rStyle w:val="Hyperlink"/>
          </w:rPr>
          <w:t>https://www.facebook.com/ionakewneyartist/</w:t>
        </w:r>
      </w:hyperlink>
    </w:p>
    <w:p w:rsidR="00BD6963" w:rsidRDefault="00BD6963">
      <w:r>
        <w:lastRenderedPageBreak/>
        <w:t xml:space="preserve">ART </w:t>
      </w:r>
      <w:hyperlink r:id="rId7" w:history="1">
        <w:r w:rsidRPr="00C91895">
          <w:rPr>
            <w:rStyle w:val="Hyperlink"/>
          </w:rPr>
          <w:t>https://www.behance.net/Ionakewney</w:t>
        </w:r>
      </w:hyperlink>
    </w:p>
    <w:p w:rsidR="00BD6963" w:rsidRDefault="00BD6963"/>
    <w:p w:rsidR="0069239C" w:rsidRDefault="0069239C"/>
    <w:p w:rsidR="0069239C" w:rsidRDefault="0069239C"/>
    <w:p w:rsidR="0069239C" w:rsidRDefault="0069239C"/>
    <w:sectPr w:rsidR="0069239C" w:rsidSect="00D860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6E"/>
    <w:rsid w:val="00037832"/>
    <w:rsid w:val="00066E38"/>
    <w:rsid w:val="0020697F"/>
    <w:rsid w:val="00276B3B"/>
    <w:rsid w:val="002849ED"/>
    <w:rsid w:val="002F332A"/>
    <w:rsid w:val="003508DD"/>
    <w:rsid w:val="003A0883"/>
    <w:rsid w:val="005C6298"/>
    <w:rsid w:val="006148FD"/>
    <w:rsid w:val="0069239C"/>
    <w:rsid w:val="007D5DBA"/>
    <w:rsid w:val="008A23E7"/>
    <w:rsid w:val="00900321"/>
    <w:rsid w:val="00A4518E"/>
    <w:rsid w:val="00BD6963"/>
    <w:rsid w:val="00C34346"/>
    <w:rsid w:val="00C960BA"/>
    <w:rsid w:val="00CC7DCC"/>
    <w:rsid w:val="00D8606E"/>
    <w:rsid w:val="00DD42DD"/>
    <w:rsid w:val="00FB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7D2D3"/>
  <w15:chartTrackingRefBased/>
  <w15:docId w15:val="{562B7158-CAB1-4D44-8988-B193ACBC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BD696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hance.net/Ionakewne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ionakewneyartist/" TargetMode="External"/><Relationship Id="rId5" Type="http://schemas.openxmlformats.org/officeDocument/2006/relationships/hyperlink" Target="http://www.ionakewne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155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2017-04-10T16:43:00Z</dcterms:created>
  <dcterms:modified xsi:type="dcterms:W3CDTF">2017-04-15T19:38:00Z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